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7E" w:rsidRDefault="0056407E" w:rsidP="008A0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EINAMOSIOS SAVAITĖS VALGIARAŠTIS</w:t>
      </w:r>
    </w:p>
    <w:p w:rsidR="0056407E" w:rsidRDefault="0056407E" w:rsidP="008A0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1-SAVAITĖ      1-5 dienos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3139"/>
        <w:gridCol w:w="3139"/>
        <w:gridCol w:w="3139"/>
        <w:gridCol w:w="3139"/>
      </w:tblGrid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PENKTADIENIS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Kiaušinis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Avižinių dr. košė su sviestu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Kvietinių kr košė su sviestu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Ryžių košė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 pusryčiai su pienu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Ramunėlių arbata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Čiobrelių arbata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Sumuštinis su pieniška dešra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Bananas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Sumuštinis su sūriu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Melisų arbata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Mėtų arbata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Šv. kopūstų sriuba su sviestu., grietine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Agurkinė sriuba su sviestu., grietine 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Žuvienė sriuba su sviestu., grietine 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sriuba su sviestu, grietine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Bulvienė sriuba su makaronais sviestu, grietine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„Zuikis“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Mėsos kukulis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Plovas su mėsa kiauliena ar kalakutiena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Žuvies kepsniukai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Paukštienos blauzdelė arba šlaunelė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Grietinės padažas su pomidorų padažu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Švž. agurkai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Pekino kopūstų salotos su pomidorais, alyv aliejumi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Kopūstų salotos su morkomis, obuoliais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Salotos „Gaidelis“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Švž. pomidorai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Švž. agurkai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8A0EB4">
        <w:tc>
          <w:tcPr>
            <w:tcW w:w="3138" w:type="dxa"/>
          </w:tcPr>
          <w:p w:rsidR="0056407E" w:rsidRDefault="0056407E" w:rsidP="00E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Varškės pudingas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Delikatesinis pudingas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Mažylių blynai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„Tinginukai“ su varške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Manų košė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 w:rsidP="00E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Uogiene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Uogienė arba trintos šaldytos braškės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Sviesto, grietinės padažas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Sviesto, grietinės padažas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Cinamonas su cukrumi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Ramunėlių arbata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Pienas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Melisų arbata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Raudonoji arbata</w:t>
            </w: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Varškytė „Miau“</w:t>
            </w:r>
          </w:p>
        </w:tc>
      </w:tr>
      <w:tr w:rsidR="0056407E" w:rsidTr="008A0EB4">
        <w:tc>
          <w:tcPr>
            <w:tcW w:w="3138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F0600">
            <w:pPr>
              <w:tabs>
                <w:tab w:val="center" w:pos="1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Čiobrelių arbata</w:t>
            </w:r>
          </w:p>
        </w:tc>
      </w:tr>
    </w:tbl>
    <w:p w:rsidR="0056407E" w:rsidRDefault="0056407E">
      <w:pPr>
        <w:rPr>
          <w:rFonts w:ascii="Times New Roman" w:hAnsi="Times New Roman"/>
        </w:rPr>
      </w:pPr>
      <w:r>
        <w:rPr>
          <w:rFonts w:ascii="Times New Roman" w:hAnsi="Times New Roman"/>
        </w:rPr>
        <w:t>Galimi nereikšmingi keitimai, t.y. pakeisti vieną maisto produktą tos pačios maisto produktų grupės kitu maistu, kai mitybinė vertė nepablogėja, o energetinė vertė pasikeičia ne daugiau kaip dešimt procentų. Taip pat patiekalai keičiami atsižvelgiant į sezoniškumą (pvz. raugintų kopūstų sriubą į švž.kopūstų sriubą, burokėlių sriubą į šaltibarščius ir pan.)</w:t>
      </w:r>
    </w:p>
    <w:p w:rsidR="0056407E" w:rsidRDefault="0056407E" w:rsidP="003E77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EINAMOSIOS SAVAITĖS VALGIARAŠTIS</w:t>
      </w:r>
    </w:p>
    <w:p w:rsidR="0056407E" w:rsidRDefault="0056407E" w:rsidP="003E77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2-SAVAITĖ    6-10 dienos</w:t>
      </w:r>
    </w:p>
    <w:p w:rsidR="0056407E" w:rsidRDefault="0056407E" w:rsidP="003E77A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3139"/>
        <w:gridCol w:w="3139"/>
        <w:gridCol w:w="3139"/>
        <w:gridCol w:w="3139"/>
      </w:tblGrid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PENKTADIENIS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Virti makaronai su sūriu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Manų košė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Grikių kr. košė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Avižinių kr .košė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Kvietinių kr su sviestu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Ramunėlių arbata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cinamonu, cukrumi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Arbata su citrina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Uogienė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Sumuštinis su lydytu sūriu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Čiobrelių arbata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Raudonoji arbata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A1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A1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A1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A1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Pieniška perlinių kr. sriuba su sviestu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sriuba su sviestu, grietine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Pupelių sriuba su sviestu, grietine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„Valstiečių“ sriuba su sviestu, grietine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Ryžių sriuba su pomidorais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 w:rsidP="00A1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 w:rsidP="00A1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 w:rsidP="00A1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Apkepti varškėčiai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„Beržo“ maltinis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Guliašas su kalakutiena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Žuvis (jūros lydeka ar lašiša) kiaušinio pakinyje 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„Biržų“ maltinis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Sviesto, grietinės padažas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Birūs ryžiai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Pekino kopūstų salotos su švž. agurkais, alyv. aliejumi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Švž. agurkai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salotos su m. agurkais. alyv. al..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Salotos „Gaidelis“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 su pieniška dešrele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Varškės „spygliukai“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Virti varškėčiai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Bulviniai piršteliai su varške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 pusryčiai su pienu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Švž. agurkai, švž. pomidorai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Sviesto, grietinės padažas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Uogienė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Sviesto, grietinės padažas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Bananai</w:t>
            </w: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Rūgpienis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Juoda arbata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Čiobrelių arbata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Melisų arbata</w:t>
            </w: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0960DF">
        <w:tc>
          <w:tcPr>
            <w:tcW w:w="3138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09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07E" w:rsidRDefault="0056407E" w:rsidP="00B66827">
      <w:pPr>
        <w:rPr>
          <w:rFonts w:ascii="Times New Roman" w:hAnsi="Times New Roman"/>
        </w:rPr>
      </w:pPr>
      <w:r>
        <w:rPr>
          <w:rFonts w:ascii="Times New Roman" w:hAnsi="Times New Roman"/>
        </w:rPr>
        <w:t>* Galimi nereikšmingi keitimai, t.y. pakeisti vieną maisto produktą tos pačios maisto produktų grupės kitu maistu, kai mitybinė vertė nepablogėja, o energetinė vertė pasikeičia ne daugiau kaip dešimt procentų. Taip pat patiekalai keičiami atsižvelgiant į sezoniškumą (pvz. raugintų kopūstų sriubą į švž.kopūstų sriubą, burokėlių sriubą į šaltibarščius ir pan.)</w:t>
      </w:r>
    </w:p>
    <w:p w:rsidR="0056407E" w:rsidRDefault="0056407E" w:rsidP="00386F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EINAMOSIOS SAVAITĖS VALGIARAŠTIS</w:t>
      </w:r>
    </w:p>
    <w:p w:rsidR="0056407E" w:rsidRDefault="0056407E" w:rsidP="00386F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3-SAVAITĖ    11-15 dienos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3139"/>
        <w:gridCol w:w="3139"/>
        <w:gridCol w:w="3139"/>
        <w:gridCol w:w="3139"/>
      </w:tblGrid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PENKTADIENIS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Birūs grikiai su troškintomis morkomis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Kvietinių kr. košė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Tiršta ryžių kr. košė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Miežinių kr .košė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Manų košė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Ramunėlių arbata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Sumuštinis su sūriu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Melisų arbata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Varškės sūris su uogiene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cinamonu, cukrumi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Mėtų arbata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Juoda arbata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Čiobrelių arbata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Pieniška leistinukų. sriuba su sviestu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Žirnių, perlinių kr. sriuba su sviestu, grietine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Švž. kopūstų sriuba su sviestu, grietine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Daržovių sriuba su sviestu, grietine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sriuba su sviestu, grietine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Duona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Varškės apkepas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Karališki balandėliai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Kiaulienos kepinukai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Paukštienos file kepsniukai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Virtas befstrogenas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Sviesto, grietinės padažas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Grietinės padažas su pomidorų padažu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Birūs ryžiai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Kopūstų salotos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Morkų salotos su česnaku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Švž. pomidorai, švž. agurkai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Švž. agurkai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Žuvies kepsniukai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Makaronai su varške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Lietiniai blyneliai su varškės įdaru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Omletas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Pieniška makaronų sriuba su sviestu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Batonas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Ramunėlių arbata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Uogienė arba trintos šaldytos braškės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Sumuštinis su švž. pomidoru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Didriestainiai</w:t>
            </w:r>
          </w:p>
        </w:tc>
      </w:tr>
      <w:tr w:rsidR="0056407E" w:rsidTr="00FD4F38">
        <w:tc>
          <w:tcPr>
            <w:tcW w:w="3138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salotos su obuoliais, žirneliais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Pienas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Raudonoji arbata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07E" w:rsidTr="00FD4F38">
        <w:tc>
          <w:tcPr>
            <w:tcW w:w="3138" w:type="dxa"/>
          </w:tcPr>
          <w:p w:rsidR="0056407E" w:rsidRPr="001C707F" w:rsidRDefault="0056407E" w:rsidP="001C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07F">
              <w:rPr>
                <w:rFonts w:ascii="Times New Roman" w:hAnsi="Times New Roman"/>
                <w:sz w:val="24"/>
                <w:szCs w:val="24"/>
              </w:rPr>
              <w:t>Mėtų arbata</w:t>
            </w: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6407E" w:rsidRDefault="0056407E" w:rsidP="00FD4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07E" w:rsidRDefault="0056407E" w:rsidP="00386FA2">
      <w:pPr>
        <w:rPr>
          <w:rFonts w:ascii="Times New Roman" w:hAnsi="Times New Roman"/>
        </w:rPr>
      </w:pPr>
      <w:r>
        <w:rPr>
          <w:rFonts w:ascii="Times New Roman" w:hAnsi="Times New Roman"/>
        </w:rPr>
        <w:t>* Galimi nereikšmingi keitimai, t.y. pakeisti vieną maisto produktą tos pačios maisto produktų grupės kitu maistu, kai mitybinė vertė nepablogėja, o energetinė vertė pasikeičia ne daugiau kaip dešimt procentų. Taip pat patiekalai keičiami atsižvelgiant į sezoniškumą (pvz. raugintų kopūstų sriubą į švž.kopūstų sriubą, burokėlių sriubą į šaltibarščius ir pan.)</w:t>
      </w:r>
    </w:p>
    <w:sectPr w:rsidR="0056407E" w:rsidSect="00B66827">
      <w:pgSz w:w="16838" w:h="11906" w:orient="landscape"/>
      <w:pgMar w:top="312" w:right="680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EB4"/>
    <w:rsid w:val="000960DF"/>
    <w:rsid w:val="000B7C92"/>
    <w:rsid w:val="000F0600"/>
    <w:rsid w:val="000F10E2"/>
    <w:rsid w:val="000F790D"/>
    <w:rsid w:val="00125D31"/>
    <w:rsid w:val="001C707F"/>
    <w:rsid w:val="00241DFA"/>
    <w:rsid w:val="002C7C16"/>
    <w:rsid w:val="00386FA2"/>
    <w:rsid w:val="00397DDA"/>
    <w:rsid w:val="003A488A"/>
    <w:rsid w:val="003E41EB"/>
    <w:rsid w:val="003E77AF"/>
    <w:rsid w:val="004113BE"/>
    <w:rsid w:val="00460704"/>
    <w:rsid w:val="00523CA8"/>
    <w:rsid w:val="00561BFC"/>
    <w:rsid w:val="0056407E"/>
    <w:rsid w:val="005C792E"/>
    <w:rsid w:val="006524AB"/>
    <w:rsid w:val="00761B04"/>
    <w:rsid w:val="007F34FF"/>
    <w:rsid w:val="008747BE"/>
    <w:rsid w:val="008A0EB4"/>
    <w:rsid w:val="009114BC"/>
    <w:rsid w:val="00A121A7"/>
    <w:rsid w:val="00B13FEE"/>
    <w:rsid w:val="00B66827"/>
    <w:rsid w:val="00BA118C"/>
    <w:rsid w:val="00BD5266"/>
    <w:rsid w:val="00BE5A05"/>
    <w:rsid w:val="00C54807"/>
    <w:rsid w:val="00C75062"/>
    <w:rsid w:val="00CC22EA"/>
    <w:rsid w:val="00D052CD"/>
    <w:rsid w:val="00D607C9"/>
    <w:rsid w:val="00DF16BC"/>
    <w:rsid w:val="00E44AB3"/>
    <w:rsid w:val="00EE559E"/>
    <w:rsid w:val="00F2669A"/>
    <w:rsid w:val="00F70580"/>
    <w:rsid w:val="00F9440F"/>
    <w:rsid w:val="00FD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3531</Words>
  <Characters>2014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EINAMOSIOS SAVAITĖS VALGIARAŠTIS</dc:title>
  <dc:subject/>
  <dc:creator>Ingrida</dc:creator>
  <cp:keywords/>
  <dc:description/>
  <cp:lastModifiedBy>Vartotojas</cp:lastModifiedBy>
  <cp:revision>2</cp:revision>
  <cp:lastPrinted>2014-11-10T08:58:00Z</cp:lastPrinted>
  <dcterms:created xsi:type="dcterms:W3CDTF">2015-04-20T10:07:00Z</dcterms:created>
  <dcterms:modified xsi:type="dcterms:W3CDTF">2015-04-20T10:07:00Z</dcterms:modified>
</cp:coreProperties>
</file>